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E8E6" w14:textId="236FAA30" w:rsidR="002C0A85" w:rsidRDefault="00724976" w:rsidP="00724976">
      <w:pPr>
        <w:jc w:val="right"/>
        <w:rPr>
          <w:lang w:val="es-AR"/>
        </w:rPr>
      </w:pPr>
      <w:r>
        <w:rPr>
          <w:lang w:val="es-AR"/>
        </w:rPr>
        <w:t xml:space="preserve">Reconquista, </w:t>
      </w:r>
      <w:r w:rsidR="00157A0C" w:rsidRPr="00157A0C">
        <w:rPr>
          <w:highlight w:val="yellow"/>
          <w:lang w:val="es-AR"/>
        </w:rPr>
        <w:t>xx</w:t>
      </w:r>
      <w:r w:rsidRPr="00157A0C">
        <w:rPr>
          <w:highlight w:val="yellow"/>
          <w:lang w:val="es-AR"/>
        </w:rPr>
        <w:t xml:space="preserve"> de mayo de </w:t>
      </w:r>
      <w:r w:rsidR="00157A0C" w:rsidRPr="00157A0C">
        <w:rPr>
          <w:highlight w:val="yellow"/>
          <w:lang w:val="es-AR"/>
        </w:rPr>
        <w:t>2022</w:t>
      </w:r>
    </w:p>
    <w:p w14:paraId="46E16B76" w14:textId="77777777" w:rsidR="00724976" w:rsidRDefault="00724976" w:rsidP="00724976">
      <w:pPr>
        <w:jc w:val="right"/>
        <w:rPr>
          <w:lang w:val="es-AR"/>
        </w:rPr>
      </w:pPr>
    </w:p>
    <w:p w14:paraId="50E478A4" w14:textId="77777777" w:rsidR="00724976" w:rsidRDefault="00724976" w:rsidP="00D04C04">
      <w:pPr>
        <w:jc w:val="both"/>
        <w:rPr>
          <w:lang w:val="es-AR"/>
        </w:rPr>
      </w:pPr>
    </w:p>
    <w:p w14:paraId="67F51633" w14:textId="77777777" w:rsidR="00724976" w:rsidRDefault="00724976" w:rsidP="00D04C04">
      <w:pPr>
        <w:jc w:val="both"/>
        <w:rPr>
          <w:lang w:val="es-AR"/>
        </w:rPr>
      </w:pPr>
    </w:p>
    <w:p w14:paraId="7498500D" w14:textId="77777777" w:rsidR="00C33681" w:rsidRDefault="00C33681" w:rsidP="00D04C04">
      <w:pPr>
        <w:jc w:val="both"/>
        <w:rPr>
          <w:b/>
          <w:highlight w:val="yellow"/>
          <w:lang w:val="es-AR"/>
        </w:rPr>
      </w:pPr>
      <w:r>
        <w:rPr>
          <w:b/>
          <w:highlight w:val="yellow"/>
          <w:lang w:val="es-AR"/>
        </w:rPr>
        <w:t>Sr.</w:t>
      </w:r>
    </w:p>
    <w:p w14:paraId="40618E93" w14:textId="1243FC69" w:rsidR="00724976" w:rsidRPr="00157A0C" w:rsidRDefault="00157A0C" w:rsidP="00D04C04">
      <w:pPr>
        <w:jc w:val="both"/>
        <w:rPr>
          <w:b/>
          <w:highlight w:val="yellow"/>
          <w:lang w:val="es-AR"/>
        </w:rPr>
      </w:pPr>
      <w:r w:rsidRPr="00157A0C">
        <w:rPr>
          <w:b/>
          <w:highlight w:val="yellow"/>
          <w:lang w:val="es-AR"/>
        </w:rPr>
        <w:t>XXX</w:t>
      </w:r>
    </w:p>
    <w:p w14:paraId="79A77464" w14:textId="0F08838F" w:rsidR="00724976" w:rsidRPr="00157A0C" w:rsidRDefault="00157A0C" w:rsidP="00D04C04">
      <w:pPr>
        <w:jc w:val="both"/>
        <w:rPr>
          <w:b/>
          <w:highlight w:val="yellow"/>
          <w:lang w:val="es-AR"/>
        </w:rPr>
      </w:pPr>
      <w:r w:rsidRPr="00157A0C">
        <w:rPr>
          <w:b/>
          <w:highlight w:val="yellow"/>
          <w:lang w:val="es-AR"/>
        </w:rPr>
        <w:t>CARGO CON PODER DE FIRMA</w:t>
      </w:r>
    </w:p>
    <w:p w14:paraId="28291C1D" w14:textId="29BA2B61" w:rsidR="00724976" w:rsidRPr="00157A0C" w:rsidRDefault="00157A0C" w:rsidP="00D04C04">
      <w:pPr>
        <w:jc w:val="both"/>
        <w:rPr>
          <w:b/>
          <w:highlight w:val="yellow"/>
          <w:lang w:val="es-AR"/>
        </w:rPr>
      </w:pPr>
      <w:r w:rsidRPr="00157A0C">
        <w:rPr>
          <w:b/>
          <w:highlight w:val="yellow"/>
          <w:lang w:val="es-AR"/>
        </w:rPr>
        <w:t>EMPRESA</w:t>
      </w:r>
    </w:p>
    <w:p w14:paraId="3E61181B" w14:textId="77777777" w:rsidR="00724976" w:rsidRDefault="00724976" w:rsidP="00D04C04">
      <w:pPr>
        <w:jc w:val="both"/>
        <w:rPr>
          <w:b/>
          <w:u w:val="single"/>
          <w:lang w:val="es-AR"/>
        </w:rPr>
      </w:pPr>
      <w:r w:rsidRPr="00157A0C">
        <w:rPr>
          <w:b/>
          <w:highlight w:val="yellow"/>
          <w:u w:val="single"/>
          <w:lang w:val="es-AR"/>
        </w:rPr>
        <w:t>S</w:t>
      </w:r>
      <w:r w:rsidRPr="00157A0C">
        <w:rPr>
          <w:b/>
          <w:highlight w:val="yellow"/>
          <w:u w:val="single"/>
          <w:lang w:val="es-AR"/>
        </w:rPr>
        <w:tab/>
      </w:r>
      <w:r w:rsidRPr="00157A0C">
        <w:rPr>
          <w:b/>
          <w:highlight w:val="yellow"/>
          <w:u w:val="single"/>
          <w:lang w:val="es-AR"/>
        </w:rPr>
        <w:tab/>
      </w:r>
      <w:r w:rsidRPr="00157A0C">
        <w:rPr>
          <w:b/>
          <w:highlight w:val="yellow"/>
          <w:u w:val="single"/>
          <w:lang w:val="es-AR"/>
        </w:rPr>
        <w:tab/>
      </w:r>
      <w:r w:rsidRPr="00157A0C">
        <w:rPr>
          <w:b/>
          <w:highlight w:val="yellow"/>
          <w:u w:val="single"/>
          <w:lang w:val="es-AR"/>
        </w:rPr>
        <w:tab/>
        <w:t>/</w:t>
      </w:r>
      <w:r w:rsidRPr="00157A0C">
        <w:rPr>
          <w:b/>
          <w:highlight w:val="yellow"/>
          <w:u w:val="single"/>
          <w:lang w:val="es-AR"/>
        </w:rPr>
        <w:tab/>
      </w:r>
      <w:r w:rsidRPr="00157A0C">
        <w:rPr>
          <w:b/>
          <w:highlight w:val="yellow"/>
          <w:u w:val="single"/>
          <w:lang w:val="es-AR"/>
        </w:rPr>
        <w:tab/>
      </w:r>
      <w:r w:rsidRPr="00157A0C">
        <w:rPr>
          <w:b/>
          <w:highlight w:val="yellow"/>
          <w:u w:val="single"/>
          <w:lang w:val="es-AR"/>
        </w:rPr>
        <w:tab/>
        <w:t>D</w:t>
      </w:r>
    </w:p>
    <w:p w14:paraId="2DE6A24B" w14:textId="77777777" w:rsidR="00D04C04" w:rsidRDefault="00D04C04" w:rsidP="00D04C04">
      <w:pPr>
        <w:jc w:val="both"/>
        <w:rPr>
          <w:lang w:val="es-AR"/>
        </w:rPr>
      </w:pPr>
    </w:p>
    <w:p w14:paraId="03ECF2F6" w14:textId="3E874918" w:rsidR="00D04C04" w:rsidRDefault="00D04C04" w:rsidP="00D04C04">
      <w:pPr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  </w:t>
      </w:r>
      <w:r>
        <w:rPr>
          <w:lang w:val="es-AR"/>
        </w:rPr>
        <w:tab/>
        <w:t>REF: Proyecto Final de</w:t>
      </w:r>
      <w:r w:rsidR="0027081B">
        <w:rPr>
          <w:lang w:val="es-AR"/>
        </w:rPr>
        <w:t>l</w:t>
      </w:r>
      <w:r>
        <w:rPr>
          <w:lang w:val="es-AR"/>
        </w:rPr>
        <w:t xml:space="preserve"> </w:t>
      </w:r>
      <w:r w:rsidR="00157A0C" w:rsidRPr="00157A0C">
        <w:rPr>
          <w:highlight w:val="yellow"/>
          <w:lang w:val="es-AR"/>
        </w:rPr>
        <w:t>ALUMNO</w:t>
      </w:r>
      <w:r w:rsidR="0027081B">
        <w:rPr>
          <w:lang w:val="es-AR"/>
        </w:rPr>
        <w:t>/A</w:t>
      </w:r>
    </w:p>
    <w:p w14:paraId="3431876F" w14:textId="77777777" w:rsidR="00D04C04" w:rsidRDefault="00D04C04" w:rsidP="00D04C04">
      <w:pPr>
        <w:jc w:val="both"/>
        <w:rPr>
          <w:lang w:val="es-AR"/>
        </w:rPr>
      </w:pPr>
    </w:p>
    <w:p w14:paraId="6B256C69" w14:textId="77777777" w:rsidR="00D04C04" w:rsidRDefault="00D04C04" w:rsidP="00D04C04">
      <w:pPr>
        <w:jc w:val="both"/>
        <w:rPr>
          <w:lang w:val="es-AR"/>
        </w:rPr>
      </w:pPr>
    </w:p>
    <w:p w14:paraId="15BCF61A" w14:textId="04D1F8B4" w:rsidR="00D04C04" w:rsidRDefault="00D04C04" w:rsidP="00D04C04">
      <w:pPr>
        <w:spacing w:line="360" w:lineRule="auto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CA7AC6">
        <w:rPr>
          <w:lang w:val="es-AR"/>
        </w:rPr>
        <w:t>Me</w:t>
      </w:r>
      <w:r>
        <w:rPr>
          <w:lang w:val="es-AR"/>
        </w:rPr>
        <w:t xml:space="preserve"> dirij</w:t>
      </w:r>
      <w:r w:rsidR="00CA7AC6">
        <w:rPr>
          <w:lang w:val="es-AR"/>
        </w:rPr>
        <w:t>o</w:t>
      </w:r>
      <w:r>
        <w:rPr>
          <w:lang w:val="es-AR"/>
        </w:rPr>
        <w:t xml:space="preserve"> a usted a fin de comunicar la voluntad del estudiante de esta casa de estudios, </w:t>
      </w:r>
      <w:r w:rsidR="00157A0C" w:rsidRPr="00157A0C">
        <w:rPr>
          <w:highlight w:val="yellow"/>
          <w:lang w:val="es-AR"/>
        </w:rPr>
        <w:t>NOMBRE ALUMNO</w:t>
      </w:r>
      <w:r>
        <w:rPr>
          <w:lang w:val="es-AR"/>
        </w:rPr>
        <w:t xml:space="preserve">, </w:t>
      </w:r>
      <w:r w:rsidR="00CA7AC6">
        <w:rPr>
          <w:lang w:val="es-AR"/>
        </w:rPr>
        <w:t>de</w:t>
      </w:r>
      <w:r>
        <w:rPr>
          <w:lang w:val="es-AR"/>
        </w:rPr>
        <w:t xml:space="preserve"> realizar su proyecto final de carrera de </w:t>
      </w:r>
      <w:r w:rsidR="0027081B">
        <w:rPr>
          <w:lang w:val="es-AR"/>
        </w:rPr>
        <w:t>Licenciatura en Administración Rural</w:t>
      </w:r>
      <w:r>
        <w:rPr>
          <w:lang w:val="es-AR"/>
        </w:rPr>
        <w:t xml:space="preserve">, en el marco del proyecto de desarrollo </w:t>
      </w:r>
      <w:r w:rsidR="00157A0C" w:rsidRPr="00157A0C">
        <w:rPr>
          <w:highlight w:val="yellow"/>
          <w:lang w:val="es-AR"/>
        </w:rPr>
        <w:t>NOMBRE DEL PROYECTO</w:t>
      </w:r>
      <w:r>
        <w:rPr>
          <w:lang w:val="es-AR"/>
        </w:rPr>
        <w:t xml:space="preserve">, propiedad intelectual de la institución que usted dirige. El mismo se llevará a cabo en la </w:t>
      </w:r>
      <w:r w:rsidR="00157A0C" w:rsidRPr="00157A0C">
        <w:rPr>
          <w:highlight w:val="yellow"/>
          <w:lang w:val="es-AR"/>
        </w:rPr>
        <w:t>NOMBRE DE LA EMPRESA</w:t>
      </w:r>
      <w:r>
        <w:rPr>
          <w:lang w:val="es-AR"/>
        </w:rPr>
        <w:t xml:space="preserve">, </w:t>
      </w:r>
      <w:r w:rsidR="00157A0C" w:rsidRPr="00157A0C">
        <w:rPr>
          <w:highlight w:val="yellow"/>
          <w:lang w:val="es-AR"/>
        </w:rPr>
        <w:t xml:space="preserve">DIRECCION, CIUDAD Y </w:t>
      </w:r>
      <w:r w:rsidR="00136A71" w:rsidRPr="00157A0C">
        <w:rPr>
          <w:highlight w:val="yellow"/>
          <w:lang w:val="es-AR"/>
        </w:rPr>
        <w:t>PROVINCIA,</w:t>
      </w:r>
      <w:r w:rsidR="00136A71" w:rsidRPr="00D04C04">
        <w:rPr>
          <w:lang w:val="es-AR"/>
        </w:rPr>
        <w:t xml:space="preserve"> </w:t>
      </w:r>
      <w:r w:rsidR="00136A71">
        <w:rPr>
          <w:lang w:val="es-AR"/>
        </w:rPr>
        <w:t>siendo</w:t>
      </w:r>
      <w:r>
        <w:rPr>
          <w:lang w:val="es-AR"/>
        </w:rPr>
        <w:t xml:space="preserve"> su Titular el Señor </w:t>
      </w:r>
      <w:r w:rsidR="00157A0C" w:rsidRPr="00157A0C">
        <w:rPr>
          <w:highlight w:val="yellow"/>
          <w:lang w:val="es-AR"/>
        </w:rPr>
        <w:t xml:space="preserve">NOMBRE DEL DUEÑO </w:t>
      </w:r>
      <w:r w:rsidR="00EB7D00">
        <w:rPr>
          <w:highlight w:val="yellow"/>
          <w:lang w:val="es-AR"/>
        </w:rPr>
        <w:t>SI CORRESPONDE</w:t>
      </w:r>
      <w:r w:rsidRPr="00157A0C">
        <w:rPr>
          <w:highlight w:val="yellow"/>
          <w:lang w:val="es-AR"/>
        </w:rPr>
        <w:t>.</w:t>
      </w:r>
      <w:r>
        <w:rPr>
          <w:lang w:val="es-AR"/>
        </w:rPr>
        <w:t xml:space="preserve"> </w:t>
      </w:r>
    </w:p>
    <w:p w14:paraId="0D3A03F6" w14:textId="706B1AC2" w:rsidR="00D04C04" w:rsidRDefault="00D04C04" w:rsidP="00D04C04">
      <w:pPr>
        <w:spacing w:line="360" w:lineRule="auto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En este sentido, </w:t>
      </w:r>
      <w:r w:rsidR="00CA7AC6">
        <w:rPr>
          <w:lang w:val="es-AR"/>
        </w:rPr>
        <w:t xml:space="preserve">es política de la Facultad Regional </w:t>
      </w:r>
      <w:r>
        <w:rPr>
          <w:lang w:val="es-AR"/>
        </w:rPr>
        <w:t xml:space="preserve">solicitar al </w:t>
      </w:r>
      <w:r w:rsidR="00607C7A">
        <w:rPr>
          <w:lang w:val="es-AR"/>
        </w:rPr>
        <w:t xml:space="preserve">/la </w:t>
      </w:r>
      <w:r w:rsidR="00157A0C" w:rsidRPr="00607C7A">
        <w:rPr>
          <w:highlight w:val="yellow"/>
          <w:lang w:val="es-AR"/>
        </w:rPr>
        <w:t>NOMBRE EMPRESA</w:t>
      </w:r>
      <w:r>
        <w:rPr>
          <w:lang w:val="es-AR"/>
        </w:rPr>
        <w:t xml:space="preserve"> una autorización con las restricciones</w:t>
      </w:r>
      <w:r w:rsidR="00CA7AC6">
        <w:rPr>
          <w:lang w:val="es-AR"/>
        </w:rPr>
        <w:t xml:space="preserve"> que crea conveniente y</w:t>
      </w:r>
      <w:r>
        <w:rPr>
          <w:lang w:val="es-AR"/>
        </w:rPr>
        <w:t xml:space="preserve"> </w:t>
      </w:r>
      <w:r w:rsidR="00CA7AC6">
        <w:rPr>
          <w:lang w:val="es-AR"/>
        </w:rPr>
        <w:t xml:space="preserve">si las hubiere, </w:t>
      </w:r>
      <w:r w:rsidR="00974185">
        <w:rPr>
          <w:lang w:val="es-AR"/>
        </w:rPr>
        <w:t xml:space="preserve">para el fin antes mencionado. </w:t>
      </w:r>
    </w:p>
    <w:p w14:paraId="05B6B6E8" w14:textId="4EFD767D" w:rsidR="00974185" w:rsidRDefault="00974185" w:rsidP="00D04C04">
      <w:pPr>
        <w:spacing w:line="360" w:lineRule="auto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CA7AC6">
        <w:rPr>
          <w:lang w:val="es-AR"/>
        </w:rPr>
        <w:t>S</w:t>
      </w:r>
      <w:r>
        <w:rPr>
          <w:lang w:val="es-AR"/>
        </w:rPr>
        <w:t xml:space="preserve">olicitamos, tenga a bien manifestar por escrito </w:t>
      </w:r>
      <w:r w:rsidR="00CA7AC6">
        <w:rPr>
          <w:lang w:val="es-AR"/>
        </w:rPr>
        <w:t xml:space="preserve">su respuesta, cualquiera sea la decisión de esa institución la recibiremos con </w:t>
      </w:r>
      <w:r w:rsidR="00F81810">
        <w:rPr>
          <w:lang w:val="es-AR"/>
        </w:rPr>
        <w:t>mayor gusto</w:t>
      </w:r>
      <w:r w:rsidR="00CA7AC6">
        <w:rPr>
          <w:lang w:val="es-AR"/>
        </w:rPr>
        <w:t xml:space="preserve">. </w:t>
      </w:r>
    </w:p>
    <w:p w14:paraId="4D93A125" w14:textId="77777777" w:rsidR="00CA7AC6" w:rsidRDefault="00CA7AC6" w:rsidP="00D04C04">
      <w:pPr>
        <w:spacing w:line="360" w:lineRule="auto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Datos del estudiante:</w:t>
      </w:r>
    </w:p>
    <w:p w14:paraId="3399F17E" w14:textId="4A9383A6" w:rsidR="00CA7AC6" w:rsidRPr="00CA7AC6" w:rsidRDefault="00CA7AC6" w:rsidP="00CA7AC6">
      <w:pPr>
        <w:spacing w:line="360" w:lineRule="auto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607C7A" w:rsidRPr="00607C7A">
        <w:rPr>
          <w:highlight w:val="yellow"/>
          <w:lang w:val="es-AR"/>
        </w:rPr>
        <w:t>Nombre del estudiante</w:t>
      </w:r>
    </w:p>
    <w:p w14:paraId="33D23B93" w14:textId="35010E4C" w:rsidR="00CA7AC6" w:rsidRPr="00CA7AC6" w:rsidRDefault="00CA7AC6" w:rsidP="00CA7AC6">
      <w:pPr>
        <w:spacing w:line="360" w:lineRule="auto"/>
        <w:ind w:left="1416" w:firstLine="708"/>
        <w:contextualSpacing/>
        <w:jc w:val="both"/>
        <w:rPr>
          <w:lang w:val="es-AR"/>
        </w:rPr>
      </w:pPr>
      <w:r w:rsidRPr="00607C7A">
        <w:rPr>
          <w:highlight w:val="yellow"/>
          <w:lang w:val="es-AR"/>
        </w:rPr>
        <w:t>DNI:</w:t>
      </w:r>
      <w:r w:rsidRPr="00CA7AC6">
        <w:rPr>
          <w:lang w:val="es-AR"/>
        </w:rPr>
        <w:t xml:space="preserve"> </w:t>
      </w:r>
      <w:r w:rsidR="00607C7A">
        <w:rPr>
          <w:lang w:val="es-AR"/>
        </w:rPr>
        <w:t>xxxxxxxx</w:t>
      </w:r>
    </w:p>
    <w:p w14:paraId="23445736" w14:textId="76728655" w:rsidR="00CA7AC6" w:rsidRPr="00CA7AC6" w:rsidRDefault="00CA7AC6" w:rsidP="00CA7AC6">
      <w:pPr>
        <w:spacing w:line="360" w:lineRule="auto"/>
        <w:ind w:left="1416" w:firstLine="708"/>
        <w:contextualSpacing/>
        <w:jc w:val="both"/>
        <w:rPr>
          <w:lang w:val="es-AR"/>
        </w:rPr>
      </w:pPr>
      <w:r w:rsidRPr="00607C7A">
        <w:rPr>
          <w:highlight w:val="yellow"/>
          <w:lang w:val="es-AR"/>
        </w:rPr>
        <w:t>Legajo UTN:</w:t>
      </w:r>
      <w:r w:rsidRPr="00CA7AC6">
        <w:rPr>
          <w:lang w:val="es-AR"/>
        </w:rPr>
        <w:t xml:space="preserve"> </w:t>
      </w:r>
      <w:r w:rsidR="00607C7A">
        <w:rPr>
          <w:lang w:val="es-AR"/>
        </w:rPr>
        <w:t>xxxxxxxxxxxx</w:t>
      </w:r>
    </w:p>
    <w:p w14:paraId="0FD2802C" w14:textId="320B71FF" w:rsidR="00CA7AC6" w:rsidRPr="00CA7AC6" w:rsidRDefault="00CA7AC6" w:rsidP="00CA7AC6">
      <w:pPr>
        <w:spacing w:line="360" w:lineRule="auto"/>
        <w:ind w:left="1416" w:firstLine="708"/>
        <w:contextualSpacing/>
        <w:jc w:val="both"/>
        <w:rPr>
          <w:lang w:val="es-AR"/>
        </w:rPr>
      </w:pPr>
      <w:r w:rsidRPr="00607C7A">
        <w:rPr>
          <w:highlight w:val="yellow"/>
          <w:lang w:val="es-AR"/>
        </w:rPr>
        <w:t>Domicilio:</w:t>
      </w:r>
      <w:r w:rsidRPr="00CA7AC6">
        <w:rPr>
          <w:lang w:val="es-AR"/>
        </w:rPr>
        <w:t xml:space="preserve"> </w:t>
      </w:r>
      <w:r w:rsidR="00607C7A">
        <w:rPr>
          <w:lang w:val="es-AR"/>
        </w:rPr>
        <w:t>xxxxxxxxxxxx</w:t>
      </w:r>
    </w:p>
    <w:p w14:paraId="198BCB63" w14:textId="4817E28A" w:rsidR="00CA7AC6" w:rsidRDefault="00CA7AC6" w:rsidP="00CA7AC6">
      <w:pPr>
        <w:spacing w:line="360" w:lineRule="auto"/>
        <w:ind w:left="1416" w:firstLine="708"/>
        <w:contextualSpacing/>
        <w:jc w:val="both"/>
        <w:rPr>
          <w:lang w:val="es-AR"/>
        </w:rPr>
      </w:pPr>
      <w:r w:rsidRPr="00607C7A">
        <w:rPr>
          <w:highlight w:val="yellow"/>
          <w:lang w:val="es-AR"/>
        </w:rPr>
        <w:t>Teléfono:</w:t>
      </w:r>
      <w:r w:rsidRPr="00CA7AC6">
        <w:rPr>
          <w:lang w:val="es-AR"/>
        </w:rPr>
        <w:t xml:space="preserve"> </w:t>
      </w:r>
      <w:r w:rsidR="00607C7A">
        <w:rPr>
          <w:lang w:val="es-AR"/>
        </w:rPr>
        <w:t>xxxxxxxxxxxxx</w:t>
      </w:r>
    </w:p>
    <w:p w14:paraId="23065FAC" w14:textId="77777777" w:rsidR="00CA7AC6" w:rsidRDefault="00CA7AC6" w:rsidP="00CA7AC6">
      <w:pPr>
        <w:spacing w:line="360" w:lineRule="auto"/>
        <w:ind w:left="1416" w:firstLine="708"/>
        <w:contextualSpacing/>
        <w:jc w:val="both"/>
        <w:rPr>
          <w:lang w:val="es-AR"/>
        </w:rPr>
      </w:pPr>
    </w:p>
    <w:p w14:paraId="469100A2" w14:textId="3948D578" w:rsidR="00CA7AC6" w:rsidRDefault="00CA7AC6" w:rsidP="00DB26DB">
      <w:pPr>
        <w:ind w:left="1418" w:firstLine="709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607C7A">
        <w:rPr>
          <w:lang w:val="es-AR"/>
        </w:rPr>
        <w:t>M</w:t>
      </w:r>
      <w:r w:rsidR="00C33681">
        <w:rPr>
          <w:lang w:val="es-AR"/>
        </w:rPr>
        <w:t>g</w:t>
      </w:r>
      <w:r>
        <w:rPr>
          <w:lang w:val="es-AR"/>
        </w:rPr>
        <w:t>. Ing. Gabriel Colman</w:t>
      </w:r>
    </w:p>
    <w:p w14:paraId="43D214B4" w14:textId="04CB2CDD" w:rsidR="00CA7AC6" w:rsidRDefault="00CA7AC6" w:rsidP="00DB26DB">
      <w:pPr>
        <w:ind w:left="1418" w:firstLine="709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DB26DB">
        <w:rPr>
          <w:lang w:val="es-AR"/>
        </w:rPr>
        <w:t>S</w:t>
      </w:r>
      <w:r>
        <w:rPr>
          <w:lang w:val="es-AR"/>
        </w:rPr>
        <w:t>ubsecretario</w:t>
      </w:r>
      <w:r w:rsidR="00607C7A">
        <w:rPr>
          <w:lang w:val="es-AR"/>
        </w:rPr>
        <w:t xml:space="preserve"> Planificación Institucional</w:t>
      </w:r>
      <w:r>
        <w:rPr>
          <w:lang w:val="es-AR"/>
        </w:rPr>
        <w:t xml:space="preserve"> </w:t>
      </w:r>
    </w:p>
    <w:p w14:paraId="6D710CAA" w14:textId="700FAE69" w:rsidR="00DB26DB" w:rsidRPr="00D04C04" w:rsidRDefault="00DB26DB" w:rsidP="00DB26DB">
      <w:pPr>
        <w:ind w:left="1418" w:firstLine="709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607C7A">
        <w:rPr>
          <w:lang w:val="es-AR"/>
        </w:rPr>
        <w:t xml:space="preserve">        </w:t>
      </w:r>
      <w:r>
        <w:rPr>
          <w:lang w:val="es-AR"/>
        </w:rPr>
        <w:t>FRRq - UTN</w:t>
      </w:r>
    </w:p>
    <w:sectPr w:rsidR="00DB26DB" w:rsidRPr="00D04C04" w:rsidSect="005F6D85">
      <w:headerReference w:type="default" r:id="rId8"/>
      <w:footerReference w:type="default" r:id="rId9"/>
      <w:type w:val="continuous"/>
      <w:pgSz w:w="11907" w:h="16840" w:code="9"/>
      <w:pgMar w:top="1418" w:right="1701" w:bottom="1418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A5F3" w14:textId="77777777" w:rsidR="00900626" w:rsidRDefault="00900626">
      <w:r>
        <w:separator/>
      </w:r>
    </w:p>
  </w:endnote>
  <w:endnote w:type="continuationSeparator" w:id="0">
    <w:p w14:paraId="480E8A89" w14:textId="77777777" w:rsidR="00900626" w:rsidRDefault="009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B3B8" w14:textId="77777777" w:rsidR="00BC2143" w:rsidRDefault="00BC2143" w:rsidP="00BC214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1CA3" w14:textId="77777777" w:rsidR="00900626" w:rsidRDefault="00900626">
      <w:r>
        <w:separator/>
      </w:r>
    </w:p>
  </w:footnote>
  <w:footnote w:type="continuationSeparator" w:id="0">
    <w:p w14:paraId="2F647383" w14:textId="77777777" w:rsidR="00900626" w:rsidRDefault="0090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92" w14:textId="77777777" w:rsidR="00BC2143" w:rsidRDefault="00BC2143">
    <w:pPr>
      <w:pStyle w:val="Encabezado"/>
      <w:spacing w:line="360" w:lineRule="auto"/>
      <w:jc w:val="right"/>
      <w:rPr>
        <w:i/>
        <w:sz w:val="20"/>
        <w:szCs w:val="20"/>
      </w:rPr>
    </w:pPr>
  </w:p>
  <w:p w14:paraId="681A43ED" w14:textId="77777777" w:rsidR="00A52078" w:rsidRDefault="009F181C">
    <w:pPr>
      <w:pStyle w:val="Encabezado"/>
      <w:spacing w:line="360" w:lineRule="auto"/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232BE34" wp14:editId="1FB7D4C5">
          <wp:simplePos x="0" y="0"/>
          <wp:positionH relativeFrom="column">
            <wp:posOffset>961611</wp:posOffset>
          </wp:positionH>
          <wp:positionV relativeFrom="paragraph">
            <wp:posOffset>182217</wp:posOffset>
          </wp:positionV>
          <wp:extent cx="458028" cy="457200"/>
          <wp:effectExtent l="19050" t="0" r="0" b="0"/>
          <wp:wrapNone/>
          <wp:docPr id="2" name="Imagen 1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2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ACC199" w14:textId="77777777" w:rsidR="00324391" w:rsidRPr="009F181C" w:rsidRDefault="00A52078" w:rsidP="00A52078">
    <w:pPr>
      <w:pStyle w:val="Encabezado"/>
      <w:tabs>
        <w:tab w:val="left" w:pos="1790"/>
        <w:tab w:val="right" w:pos="9279"/>
      </w:tabs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i/>
        <w:sz w:val="20"/>
        <w:szCs w:val="20"/>
      </w:rPr>
      <w:tab/>
    </w:r>
    <w:r w:rsidRPr="00A52078">
      <w:rPr>
        <w:rFonts w:ascii="Arial" w:hAnsi="Arial" w:cs="Arial"/>
        <w:i/>
        <w:sz w:val="20"/>
        <w:szCs w:val="20"/>
      </w:rPr>
      <w:tab/>
    </w:r>
    <w:r w:rsidR="00324391" w:rsidRPr="009F181C">
      <w:rPr>
        <w:rFonts w:ascii="Arial" w:hAnsi="Arial" w:cs="Arial"/>
        <w:i/>
        <w:sz w:val="18"/>
        <w:szCs w:val="18"/>
      </w:rPr>
      <w:t xml:space="preserve"> </w:t>
    </w:r>
  </w:p>
  <w:p w14:paraId="488BF701" w14:textId="77777777" w:rsidR="00324391" w:rsidRDefault="00324391">
    <w:pPr>
      <w:pStyle w:val="Encabezado"/>
      <w:jc w:val="right"/>
      <w:rPr>
        <w:rFonts w:ascii="Arial" w:hAnsi="Arial" w:cs="Arial"/>
        <w:b/>
        <w:bCs/>
        <w:sz w:val="18"/>
      </w:rPr>
    </w:pPr>
  </w:p>
  <w:p w14:paraId="3C8FB4D5" w14:textId="77777777" w:rsidR="00A52078" w:rsidRDefault="00A52078">
    <w:pPr>
      <w:pStyle w:val="Encabezado"/>
      <w:jc w:val="right"/>
      <w:rPr>
        <w:rFonts w:ascii="Arial" w:hAnsi="Arial" w:cs="Arial"/>
        <w:b/>
        <w:bCs/>
        <w:sz w:val="18"/>
      </w:rPr>
    </w:pPr>
  </w:p>
  <w:p w14:paraId="7019368D" w14:textId="77777777" w:rsidR="00324391" w:rsidRDefault="00A52078" w:rsidP="00A316B8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</w:t>
    </w:r>
    <w:r w:rsidR="00176299">
      <w:rPr>
        <w:rFonts w:ascii="Arial" w:hAnsi="Arial" w:cs="Arial"/>
        <w:b/>
        <w:bCs/>
        <w:sz w:val="18"/>
      </w:rPr>
      <w:t xml:space="preserve">   </w:t>
    </w:r>
    <w:r w:rsidR="00A316B8">
      <w:rPr>
        <w:rFonts w:ascii="Arial" w:hAnsi="Arial" w:cs="Arial"/>
        <w:b/>
        <w:bCs/>
        <w:sz w:val="18"/>
      </w:rPr>
      <w:t xml:space="preserve">       </w:t>
    </w:r>
    <w:r w:rsidR="00324391">
      <w:rPr>
        <w:rFonts w:ascii="Arial" w:hAnsi="Arial" w:cs="Arial"/>
        <w:b/>
        <w:bCs/>
        <w:sz w:val="18"/>
      </w:rPr>
      <w:t>Ministerio de Educación</w:t>
    </w:r>
  </w:p>
  <w:p w14:paraId="124EC400" w14:textId="77777777" w:rsidR="00324391" w:rsidRDefault="00324391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Universidad Tecnológica Nacional</w:t>
    </w:r>
  </w:p>
  <w:p w14:paraId="72C1E261" w14:textId="77777777" w:rsidR="005D0C59" w:rsidRDefault="00324391" w:rsidP="00012F8C">
    <w:pPr>
      <w:pStyle w:val="Encabezado"/>
      <w:tabs>
        <w:tab w:val="clear" w:pos="4419"/>
        <w:tab w:val="clear" w:pos="8838"/>
        <w:tab w:val="left" w:pos="5245"/>
      </w:tabs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Facultad Regional Reconquista</w:t>
    </w:r>
    <w:r w:rsidR="00012F8C">
      <w:rPr>
        <w:rFonts w:ascii="Arial" w:hAnsi="Arial" w:cs="Arial"/>
        <w:b/>
        <w:bCs/>
        <w:sz w:val="18"/>
      </w:rPr>
      <w:tab/>
    </w:r>
  </w:p>
  <w:p w14:paraId="634A3D3F" w14:textId="77777777" w:rsidR="00E97267" w:rsidRPr="00BC2143" w:rsidRDefault="00E97267" w:rsidP="00E97267">
    <w:pPr>
      <w:pStyle w:val="Encabezado"/>
      <w:pBdr>
        <w:bottom w:val="single" w:sz="6" w:space="1" w:color="auto"/>
      </w:pBdr>
      <w:jc w:val="center"/>
      <w:rPr>
        <w:rFonts w:ascii="Arial" w:hAnsi="Arial" w:cs="Arial"/>
        <w:b/>
        <w:bCs/>
        <w:i/>
        <w:sz w:val="4"/>
        <w:szCs w:val="4"/>
      </w:rPr>
    </w:pPr>
    <w:r w:rsidRPr="00BC2143">
      <w:rPr>
        <w:rFonts w:ascii="Arial" w:hAnsi="Arial" w:cs="Arial"/>
        <w:b/>
        <w:bCs/>
        <w:i/>
        <w:sz w:val="4"/>
        <w:szCs w:val="4"/>
      </w:rPr>
      <w:t xml:space="preserve">                                                       </w:t>
    </w:r>
  </w:p>
  <w:p w14:paraId="321C82F0" w14:textId="77777777" w:rsidR="00324391" w:rsidRDefault="00324391" w:rsidP="00BC21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34F"/>
    <w:multiLevelType w:val="hybridMultilevel"/>
    <w:tmpl w:val="8578F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030D"/>
    <w:multiLevelType w:val="hybridMultilevel"/>
    <w:tmpl w:val="97DC3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1588"/>
    <w:multiLevelType w:val="hybridMultilevel"/>
    <w:tmpl w:val="77A45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47725"/>
    <w:multiLevelType w:val="hybridMultilevel"/>
    <w:tmpl w:val="2CF0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857768">
    <w:abstractNumId w:val="0"/>
  </w:num>
  <w:num w:numId="2" w16cid:durableId="1066033062">
    <w:abstractNumId w:val="2"/>
  </w:num>
  <w:num w:numId="3" w16cid:durableId="239754574">
    <w:abstractNumId w:val="3"/>
  </w:num>
  <w:num w:numId="4" w16cid:durableId="1838568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1C"/>
    <w:rsid w:val="000051B0"/>
    <w:rsid w:val="00012F8C"/>
    <w:rsid w:val="00036002"/>
    <w:rsid w:val="00037CE3"/>
    <w:rsid w:val="00047D7B"/>
    <w:rsid w:val="00063986"/>
    <w:rsid w:val="000939BF"/>
    <w:rsid w:val="000A22A0"/>
    <w:rsid w:val="000C0693"/>
    <w:rsid w:val="00131894"/>
    <w:rsid w:val="00136A71"/>
    <w:rsid w:val="00140214"/>
    <w:rsid w:val="0014130B"/>
    <w:rsid w:val="00150C58"/>
    <w:rsid w:val="00157A0C"/>
    <w:rsid w:val="00162C2C"/>
    <w:rsid w:val="00176299"/>
    <w:rsid w:val="00177299"/>
    <w:rsid w:val="00196FB0"/>
    <w:rsid w:val="001B20B0"/>
    <w:rsid w:val="001D4F12"/>
    <w:rsid w:val="001D78C4"/>
    <w:rsid w:val="001E5E03"/>
    <w:rsid w:val="002072CA"/>
    <w:rsid w:val="00211E6C"/>
    <w:rsid w:val="002440D8"/>
    <w:rsid w:val="00251E21"/>
    <w:rsid w:val="0027081B"/>
    <w:rsid w:val="002710BB"/>
    <w:rsid w:val="002B0E39"/>
    <w:rsid w:val="002B4896"/>
    <w:rsid w:val="002C0A85"/>
    <w:rsid w:val="002F117A"/>
    <w:rsid w:val="002F6102"/>
    <w:rsid w:val="00305A21"/>
    <w:rsid w:val="00313B85"/>
    <w:rsid w:val="00321B0C"/>
    <w:rsid w:val="0032364C"/>
    <w:rsid w:val="00324391"/>
    <w:rsid w:val="003531B8"/>
    <w:rsid w:val="00365E8C"/>
    <w:rsid w:val="00392E42"/>
    <w:rsid w:val="00397413"/>
    <w:rsid w:val="003A3476"/>
    <w:rsid w:val="003B0EE3"/>
    <w:rsid w:val="003B296D"/>
    <w:rsid w:val="003D6ED9"/>
    <w:rsid w:val="003E6FBB"/>
    <w:rsid w:val="003F1EBD"/>
    <w:rsid w:val="004129E3"/>
    <w:rsid w:val="004855F3"/>
    <w:rsid w:val="00487359"/>
    <w:rsid w:val="004A43BD"/>
    <w:rsid w:val="004A6A89"/>
    <w:rsid w:val="004D44BE"/>
    <w:rsid w:val="004E3EE7"/>
    <w:rsid w:val="00503C1C"/>
    <w:rsid w:val="0050610C"/>
    <w:rsid w:val="00513CA0"/>
    <w:rsid w:val="005234BE"/>
    <w:rsid w:val="00551C22"/>
    <w:rsid w:val="00596EC8"/>
    <w:rsid w:val="005A6606"/>
    <w:rsid w:val="005D0C59"/>
    <w:rsid w:val="005D7462"/>
    <w:rsid w:val="005E0136"/>
    <w:rsid w:val="005E03C1"/>
    <w:rsid w:val="005E5597"/>
    <w:rsid w:val="005F6D85"/>
    <w:rsid w:val="005F7857"/>
    <w:rsid w:val="00607C7A"/>
    <w:rsid w:val="0061245A"/>
    <w:rsid w:val="00622AF8"/>
    <w:rsid w:val="00623CA2"/>
    <w:rsid w:val="0063095C"/>
    <w:rsid w:val="006543B1"/>
    <w:rsid w:val="00654DAE"/>
    <w:rsid w:val="00670D18"/>
    <w:rsid w:val="00673AA9"/>
    <w:rsid w:val="00675C76"/>
    <w:rsid w:val="006806F3"/>
    <w:rsid w:val="006A1C05"/>
    <w:rsid w:val="006B29BA"/>
    <w:rsid w:val="00701B2D"/>
    <w:rsid w:val="00707C79"/>
    <w:rsid w:val="00723644"/>
    <w:rsid w:val="00724976"/>
    <w:rsid w:val="0073610B"/>
    <w:rsid w:val="00740710"/>
    <w:rsid w:val="00747172"/>
    <w:rsid w:val="00750E1B"/>
    <w:rsid w:val="0076611F"/>
    <w:rsid w:val="007661C8"/>
    <w:rsid w:val="00780286"/>
    <w:rsid w:val="00797FDB"/>
    <w:rsid w:val="00807527"/>
    <w:rsid w:val="00810001"/>
    <w:rsid w:val="00811F91"/>
    <w:rsid w:val="0083700E"/>
    <w:rsid w:val="00840861"/>
    <w:rsid w:val="00853054"/>
    <w:rsid w:val="0085416D"/>
    <w:rsid w:val="008662B2"/>
    <w:rsid w:val="00876F6E"/>
    <w:rsid w:val="0089339C"/>
    <w:rsid w:val="008A2076"/>
    <w:rsid w:val="008B101C"/>
    <w:rsid w:val="008E4841"/>
    <w:rsid w:val="00900626"/>
    <w:rsid w:val="00912F0B"/>
    <w:rsid w:val="00924167"/>
    <w:rsid w:val="00932384"/>
    <w:rsid w:val="0094674C"/>
    <w:rsid w:val="009537DE"/>
    <w:rsid w:val="009642A1"/>
    <w:rsid w:val="009648E4"/>
    <w:rsid w:val="00971994"/>
    <w:rsid w:val="00974185"/>
    <w:rsid w:val="00994B61"/>
    <w:rsid w:val="009B337B"/>
    <w:rsid w:val="009B5934"/>
    <w:rsid w:val="009E05F4"/>
    <w:rsid w:val="009F181C"/>
    <w:rsid w:val="009F7ED9"/>
    <w:rsid w:val="00A316B8"/>
    <w:rsid w:val="00A364F0"/>
    <w:rsid w:val="00A44EF5"/>
    <w:rsid w:val="00A52078"/>
    <w:rsid w:val="00A628EA"/>
    <w:rsid w:val="00A85761"/>
    <w:rsid w:val="00AA2BF0"/>
    <w:rsid w:val="00AA2CE6"/>
    <w:rsid w:val="00AA3CB4"/>
    <w:rsid w:val="00AA4950"/>
    <w:rsid w:val="00AB4606"/>
    <w:rsid w:val="00AC3534"/>
    <w:rsid w:val="00AD272E"/>
    <w:rsid w:val="00AD2C84"/>
    <w:rsid w:val="00AF2DA0"/>
    <w:rsid w:val="00AF78D8"/>
    <w:rsid w:val="00B32CFA"/>
    <w:rsid w:val="00B367EC"/>
    <w:rsid w:val="00B36E99"/>
    <w:rsid w:val="00B47E7E"/>
    <w:rsid w:val="00B72C0D"/>
    <w:rsid w:val="00B86E44"/>
    <w:rsid w:val="00BB4E47"/>
    <w:rsid w:val="00BC2143"/>
    <w:rsid w:val="00BC3BE2"/>
    <w:rsid w:val="00BF6191"/>
    <w:rsid w:val="00C068D4"/>
    <w:rsid w:val="00C25981"/>
    <w:rsid w:val="00C33681"/>
    <w:rsid w:val="00C52728"/>
    <w:rsid w:val="00C537FA"/>
    <w:rsid w:val="00C70934"/>
    <w:rsid w:val="00C838B3"/>
    <w:rsid w:val="00CA7AC6"/>
    <w:rsid w:val="00CB225C"/>
    <w:rsid w:val="00CE0150"/>
    <w:rsid w:val="00D03D9F"/>
    <w:rsid w:val="00D04C04"/>
    <w:rsid w:val="00D056E5"/>
    <w:rsid w:val="00D3668A"/>
    <w:rsid w:val="00D44B2F"/>
    <w:rsid w:val="00D61416"/>
    <w:rsid w:val="00D71DB6"/>
    <w:rsid w:val="00D85B43"/>
    <w:rsid w:val="00D90FB5"/>
    <w:rsid w:val="00DA13AA"/>
    <w:rsid w:val="00DB26DB"/>
    <w:rsid w:val="00DD51AE"/>
    <w:rsid w:val="00E067A5"/>
    <w:rsid w:val="00E22DBF"/>
    <w:rsid w:val="00E44CDF"/>
    <w:rsid w:val="00E6402E"/>
    <w:rsid w:val="00E70C69"/>
    <w:rsid w:val="00E97267"/>
    <w:rsid w:val="00EB7D00"/>
    <w:rsid w:val="00ED46F7"/>
    <w:rsid w:val="00F06E58"/>
    <w:rsid w:val="00F14800"/>
    <w:rsid w:val="00F164F3"/>
    <w:rsid w:val="00F24567"/>
    <w:rsid w:val="00F2524F"/>
    <w:rsid w:val="00F43581"/>
    <w:rsid w:val="00F81810"/>
    <w:rsid w:val="00F83F61"/>
    <w:rsid w:val="00F967DC"/>
    <w:rsid w:val="00FA0AF1"/>
    <w:rsid w:val="00FA35D4"/>
    <w:rsid w:val="00FB489A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E0D88"/>
  <w15:docId w15:val="{88D5E30F-F4F5-42D2-8A3E-6EB36915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B2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1B2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1B2D"/>
    <w:pPr>
      <w:keepNext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1B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01B2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01B2D"/>
    <w:pPr>
      <w:spacing w:line="360" w:lineRule="auto"/>
      <w:jc w:val="both"/>
    </w:pPr>
  </w:style>
  <w:style w:type="character" w:styleId="Textoennegrita">
    <w:name w:val="Strong"/>
    <w:basedOn w:val="Fuentedeprrafopredeter"/>
    <w:qFormat/>
    <w:rsid w:val="006543B1"/>
    <w:rPr>
      <w:b/>
      <w:bCs/>
    </w:rPr>
  </w:style>
  <w:style w:type="paragraph" w:customStyle="1" w:styleId="justificado">
    <w:name w:val="justificado"/>
    <w:basedOn w:val="Normal"/>
    <w:rsid w:val="00FA35D4"/>
    <w:pPr>
      <w:spacing w:before="144"/>
      <w:ind w:left="144" w:right="144"/>
      <w:jc w:val="both"/>
    </w:pPr>
    <w:rPr>
      <w:color w:val="585858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uiPriority w:val="99"/>
    <w:rsid w:val="00A44EF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02E"/>
    <w:rPr>
      <w:sz w:val="24"/>
      <w:szCs w:val="24"/>
    </w:rPr>
  </w:style>
  <w:style w:type="paragraph" w:styleId="Textodeglobo">
    <w:name w:val="Balloon Text"/>
    <w:basedOn w:val="Normal"/>
    <w:link w:val="TextodegloboCar"/>
    <w:rsid w:val="00E64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1056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487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64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ura\Mis%20Documentos\hoja%20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28AF-A137-4B90-8798-EC1E7296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</Template>
  <TotalTime>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UTN-UARQTA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Dana Noetzel (estud.)</cp:lastModifiedBy>
  <cp:revision>4</cp:revision>
  <cp:lastPrinted>2017-01-30T23:34:00Z</cp:lastPrinted>
  <dcterms:created xsi:type="dcterms:W3CDTF">2023-03-10T15:10:00Z</dcterms:created>
  <dcterms:modified xsi:type="dcterms:W3CDTF">2023-03-14T12:35:00Z</dcterms:modified>
</cp:coreProperties>
</file>